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lang w:eastAsia="zh-CN"/>
        </w:rPr>
      </w:pPr>
      <w:r>
        <w:rPr>
          <w:lang w:eastAsia="zh-CN"/>
        </w:rPr>
        <w:drawing>
          <wp:inline distT="0" distB="0" distL="0" distR="0">
            <wp:extent cx="1143000" cy="1028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84" cy="10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81" w:firstLineChars="800"/>
        <w:rPr>
          <w:rFonts w:ascii="Arial" w:hAnsi="Arial" w:cs="Arial" w:eastAsiaTheme="minorEastAsia"/>
          <w:b/>
          <w:sz w:val="36"/>
          <w:szCs w:val="28"/>
          <w:lang w:eastAsia="zh-CN"/>
        </w:rPr>
      </w:pPr>
      <w:r>
        <w:rPr>
          <w:rFonts w:ascii="Arial" w:hAnsi="Arial" w:cs="Arial"/>
          <w:b/>
          <w:sz w:val="36"/>
          <w:szCs w:val="28"/>
        </w:rPr>
        <w:t>RESERVATION</w:t>
      </w:r>
      <w:r>
        <w:rPr>
          <w:rFonts w:hint="eastAsia" w:ascii="Arial" w:hAnsi="Arial" w:cs="Arial" w:eastAsiaTheme="minorEastAsia"/>
          <w:b/>
          <w:sz w:val="36"/>
          <w:szCs w:val="28"/>
          <w:lang w:eastAsia="zh-CN"/>
        </w:rPr>
        <w:t>S</w:t>
      </w:r>
      <w:r>
        <w:rPr>
          <w:rFonts w:ascii="Arial" w:hAnsi="Arial" w:cs="Arial"/>
          <w:b/>
          <w:sz w:val="36"/>
          <w:szCs w:val="28"/>
        </w:rPr>
        <w:t xml:space="preserve"> FORM </w:t>
      </w:r>
    </w:p>
    <w:p>
      <w:pPr>
        <w:ind w:firstLine="4156" w:firstLineChars="1150"/>
        <w:rPr>
          <w:rFonts w:ascii="Arial" w:hAnsi="Arial" w:cs="Arial" w:eastAsiaTheme="minorEastAsia"/>
          <w:b/>
          <w:sz w:val="36"/>
          <w:szCs w:val="28"/>
          <w:lang w:eastAsia="zh-CN"/>
        </w:rPr>
      </w:pPr>
      <w:r>
        <w:rPr>
          <w:rFonts w:hint="eastAsia" w:ascii="Arial" w:hAnsi="Arial" w:cs="Arial" w:eastAsiaTheme="minorEastAsia"/>
          <w:b/>
          <w:sz w:val="36"/>
          <w:szCs w:val="28"/>
          <w:lang w:eastAsia="zh-CN"/>
        </w:rPr>
        <w:t>客房预订单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 w:eastAsiaTheme="minorEastAsia"/>
          <w:b/>
          <w:shd w:val="clear" w:color="auto" w:fill="BEBEBE" w:themeFill="background1" w:themeFillShade="BF"/>
          <w:lang w:eastAsia="zh-CN"/>
        </w:rPr>
      </w:pPr>
      <w:r>
        <w:rPr>
          <w:rFonts w:ascii="Arial" w:hAnsi="Arial" w:cs="Arial"/>
          <w:b/>
        </w:rPr>
        <w:t>Block Code</w:t>
      </w:r>
      <w:r>
        <w:rPr>
          <w:rFonts w:hint="eastAsia" w:ascii="Arial" w:hAnsi="Arial" w:cs="Arial"/>
          <w:b/>
        </w:rPr>
        <w:t>团队预订代码</w:t>
      </w:r>
      <w:r>
        <w:rPr>
          <w:rFonts w:hint="eastAsia" w:ascii="Arial" w:hAnsi="Arial" w:cs="Arial" w:eastAsiaTheme="minorEastAsia"/>
          <w:b/>
          <w:lang w:eastAsia="zh-CN"/>
        </w:rPr>
        <w:t>：HH251024</w:t>
      </w:r>
      <w:bookmarkStart w:id="0" w:name="_GoBack"/>
      <w:bookmarkEnd w:id="0"/>
    </w:p>
    <w:tbl>
      <w:tblPr>
        <w:tblStyle w:val="10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849"/>
        <w:gridCol w:w="1635"/>
        <w:gridCol w:w="2040"/>
        <w:gridCol w:w="765"/>
        <w:gridCol w:w="585"/>
        <w:gridCol w:w="130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282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 w:eastAsiaTheme="minorEastAsia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</w:rPr>
              <w:t>Hotel</w:t>
            </w:r>
          </w:p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酒店</w:t>
            </w:r>
          </w:p>
        </w:tc>
        <w:tc>
          <w:tcPr>
            <w:tcW w:w="7521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</w:rPr>
              <w:t>International Youth Convention Hotel</w:t>
            </w:r>
          </w:p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国际</w:t>
            </w:r>
            <w: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  <w:t>青年</w:t>
            </w: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会议</w:t>
            </w:r>
            <w: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2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 xml:space="preserve">Address  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地址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>No.</w: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8</w:t>
            </w: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Ye</w:t>
            </w: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>cheng Road, Nanjing, China</w:t>
            </w:r>
          </w:p>
          <w:p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  <w:t>中国南京市</w:t>
            </w: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邺城路8</w:t>
            </w:r>
            <w: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2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>Phone</w:t>
            </w:r>
          </w:p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>电话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+86 25 8</w:t>
            </w: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>6</w: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 xml:space="preserve">53 8888 Ext. Room Reservations </w:t>
            </w:r>
          </w:p>
          <w:p>
            <w:pPr>
              <w:rPr>
                <w:rFonts w:ascii="Arial" w:hAnsi="Arial" w:eastAsia="宋体" w:cs="Arial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lang w:eastAsia="zh-CN"/>
              </w:rPr>
              <w:t>+86 25 8</w:t>
            </w:r>
            <w:r>
              <w:rPr>
                <w:rFonts w:ascii="Arial" w:hAnsi="Arial" w:eastAsia="宋体" w:cs="Arial"/>
                <w:color w:val="000000"/>
                <w:sz w:val="20"/>
                <w:lang w:eastAsia="zh-CN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sz w:val="20"/>
                <w:lang w:eastAsia="zh-CN"/>
              </w:rPr>
              <w:t xml:space="preserve">53 8888转客房预订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</w:trPr>
        <w:tc>
          <w:tcPr>
            <w:tcW w:w="28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default" w:ascii="Arial Black" w:hAnsi="Arial Black" w:cs="Arial Black"/>
                <w:color w:val="000000"/>
                <w:sz w:val="20"/>
                <w:lang w:eastAsia="zh-CN"/>
              </w:rPr>
              <w:t>Email</w:t>
            </w:r>
          </w:p>
          <w:p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 w:eastAsiaTheme="minorEastAsia"/>
                <w:color w:val="000000"/>
                <w:sz w:val="20"/>
                <w:lang w:eastAsia="zh-CN"/>
              </w:rPr>
              <w:t xml:space="preserve"> 邮件</w:t>
            </w:r>
          </w:p>
        </w:tc>
        <w:tc>
          <w:tcPr>
            <w:tcW w:w="75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color w:val="000000"/>
                <w:sz w:val="20"/>
                <w:lang w:eastAsia="zh-CN"/>
              </w:rPr>
            </w:pPr>
            <w:r>
              <w:fldChar w:fldCharType="begin"/>
            </w:r>
            <w:r>
              <w:instrText xml:space="preserve"> HYPERLINK "mailto:roomreservation@jinsailhotels.com" </w:instrText>
            </w:r>
            <w:r>
              <w:fldChar w:fldCharType="separate"/>
            </w:r>
            <w:r>
              <w:rPr>
                <w:rStyle w:val="13"/>
                <w:rFonts w:ascii="Arial" w:hAnsi="Arial" w:cs="Arial" w:eastAsiaTheme="minorEastAsia"/>
                <w:sz w:val="20"/>
                <w:lang w:eastAsia="zh-CN"/>
              </w:rPr>
              <w:t>roomreservation@jinsailhotels.com</w:t>
            </w:r>
            <w:r>
              <w:rPr>
                <w:rStyle w:val="13"/>
                <w:rFonts w:ascii="Arial" w:hAnsi="Arial" w:cs="Arial" w:eastAsiaTheme="minorEastAsia"/>
                <w:sz w:val="20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03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Arial" w:hAnsi="Arial" w:cs="Arial" w:eastAsiaTheme="minorEastAsia"/>
                <w:sz w:val="12"/>
                <w:szCs w:val="12"/>
                <w:lang w:eastAsia="zh-CN"/>
              </w:rPr>
            </w:pPr>
          </w:p>
          <w:p>
            <w:pPr>
              <w:jc w:val="both"/>
              <w:rPr>
                <w:rFonts w:ascii="Arial" w:hAnsi="Arial" w:cs="Arial" w:eastAsiaTheme="minorEastAsia"/>
                <w:sz w:val="12"/>
                <w:szCs w:val="12"/>
                <w:lang w:eastAsia="zh-CN"/>
              </w:rPr>
            </w:pPr>
          </w:p>
          <w:p>
            <w:pPr>
              <w:jc w:val="both"/>
              <w:rPr>
                <w:rFonts w:ascii="Arial" w:hAnsi="Arial" w:cs="Arial" w:eastAsiaTheme="minorEastAsia"/>
                <w:sz w:val="12"/>
                <w:szCs w:val="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034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RESERVATION DETAILS</w:t>
            </w:r>
          </w:p>
          <w:p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color w:val="000000"/>
                <w:sz w:val="20"/>
                <w:lang w:eastAsia="zh-CN"/>
              </w:rPr>
              <w:t>预订细节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Check-in Date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入住日期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D/日M/月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Arrival Flight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抵达航班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TW"/>
              </w:rPr>
              <w:t>ETA:</w:t>
            </w:r>
          </w:p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预计抵达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Check-out Date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离店日期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D/日M/月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Departure Flight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离港航班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MingLiU" w:cs="Arial"/>
                <w:sz w:val="18"/>
                <w:lang w:eastAsia="zh-TW"/>
              </w:rPr>
            </w:pPr>
          </w:p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TW"/>
              </w:rPr>
              <w:t>ETD: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预计离港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Last Name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姓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First Name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Booking Contact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预订联系人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Mobile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手机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 xml:space="preserve">Fax 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传真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Email</w:t>
            </w:r>
          </w:p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邮件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 w:cs="Arial" w:eastAsiaTheme="minorEastAsia"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44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rPr>
                <w:rFonts w:ascii="Arial" w:hAnsi="Arial" w:cs="Arial" w:eastAsiaTheme="minorEastAsia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Room Type</w:t>
            </w:r>
          </w:p>
          <w:p>
            <w:pPr>
              <w:rPr>
                <w:rFonts w:ascii="Arial" w:hAnsi="Arial" w:cs="Arial" w:eastAsiaTheme="minorEastAsia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u w:val="single"/>
                <w:lang w:eastAsia="zh-CN"/>
              </w:rPr>
              <w:t>房型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rPr>
                <w:rFonts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Room Rate</w:t>
            </w:r>
          </w:p>
          <w:p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房价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DCE6F2" w:themeFill="accent1" w:themeFillTint="32"/>
            <w:vAlign w:val="center"/>
          </w:tcPr>
          <w:p>
            <w:pPr>
              <w:ind w:firstLine="402" w:firstLineChars="200"/>
              <w:rPr>
                <w:rFonts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Nu</w:t>
            </w:r>
            <w:r>
              <w:rPr>
                <w:rFonts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m</w:t>
            </w: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ber Of Rooms</w:t>
            </w:r>
          </w:p>
          <w:p>
            <w:pPr>
              <w:ind w:firstLine="402" w:firstLineChars="200"/>
              <w:rPr>
                <w:rFonts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20"/>
                <w:szCs w:val="20"/>
                <w:u w:val="single"/>
                <w:lang w:eastAsia="zh-CN"/>
              </w:rPr>
              <w:t>房间数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Standard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标准房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Twin Bed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双床房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CNY550  Incl. 1 Breakfast</w:t>
            </w:r>
          </w:p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人民币550元/间 含1份早餐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/>
                <w:sz w:val="20"/>
                <w:szCs w:val="20"/>
                <w:lang w:eastAsia="zh-CN"/>
              </w:rPr>
              <w:t>Extra breakfast is an additional CNY50/each</w:t>
            </w:r>
          </w:p>
          <w:p>
            <w:pPr>
              <w:ind w:firstLine="20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加早餐需另支付50元/份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King Size Bed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大床房</w:t>
            </w:r>
          </w:p>
        </w:tc>
        <w:tc>
          <w:tcPr>
            <w:tcW w:w="2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Deluxe Beds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豪华房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Twin Bed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双床房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CNY600  Incl. 1 Breakfast</w:t>
            </w:r>
          </w:p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人民币600元/间 含1份早餐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King Size Bed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大床房</w:t>
            </w:r>
          </w:p>
        </w:tc>
        <w:tc>
          <w:tcPr>
            <w:tcW w:w="2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Deluxe River view Twin Beds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豪华江景房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Twin Bed Room</w:t>
            </w:r>
          </w:p>
          <w:p>
            <w:pPr>
              <w:jc w:val="center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双床房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CNY650  Incl. 1 Breakfast</w:t>
            </w:r>
          </w:p>
          <w:p>
            <w:pP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人民币650元/间 含1份早餐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E6F2" w:themeFill="accent1" w:themeFillTint="32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" w:hAnsi="Arial" w:cs="Arial"/>
                <w:b/>
                <w:bCs/>
                <w:sz w:val="18"/>
                <w:u w:val="none"/>
                <w:lang w:eastAsia="zh-CN"/>
              </w:rPr>
              <w:t>King Size Bed Room</w:t>
            </w:r>
          </w:p>
          <w:p>
            <w:pPr>
              <w:jc w:val="center"/>
              <w:rPr>
                <w:rFonts w:hint="eastAsia" w:ascii="Arial" w:hAnsi="Arial" w:cs="Arial" w:eastAsiaTheme="minorEastAsia"/>
                <w:sz w:val="18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sz w:val="20"/>
                <w:szCs w:val="20"/>
                <w:lang w:eastAsia="zh-CN"/>
              </w:rPr>
              <w:t>大床房</w:t>
            </w:r>
          </w:p>
        </w:tc>
        <w:tc>
          <w:tcPr>
            <w:tcW w:w="2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eastAsia" w:ascii="Arial" w:hAnsi="Arial" w:cs="Arial" w:eastAsiaTheme="minorEastAsia"/>
                <w:sz w:val="18"/>
                <w:lang w:eastAsia="zh-CN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9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>Preference</w:t>
            </w:r>
          </w:p>
          <w:p>
            <w:pPr>
              <w:rPr>
                <w:rFonts w:hint="eastAsia" w:ascii="Arial" w:hAnsi="Arial" w:cs="Arial" w:eastAsiaTheme="minorEastAsia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特殊要求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 xml:space="preserve"> Smoking</w:t>
            </w:r>
          </w:p>
          <w:p>
            <w:pPr>
              <w:ind w:firstLine="270" w:firstLineChars="150"/>
              <w:rPr>
                <w:rFonts w:hint="eastAsia" w:ascii="Arial" w:hAnsi="Arial" w:cs="Arial" w:eastAsiaTheme="minorEastAsia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吸烟房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</w:pP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instrText xml:space="preserve"> FORMCHECKBOX </w:instrText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separate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fldChar w:fldCharType="end"/>
            </w:r>
            <w:r>
              <w:rPr>
                <w:rFonts w:hint="eastAsia" w:ascii="Arial Black" w:hAnsi="Arial Black" w:cs="Arial Black"/>
                <w:color w:val="000000"/>
                <w:sz w:val="20"/>
                <w:lang w:eastAsia="zh-CN"/>
              </w:rPr>
              <w:t xml:space="preserve"> Non-smoking</w:t>
            </w:r>
          </w:p>
          <w:p>
            <w:pPr>
              <w:ind w:firstLine="270" w:firstLineChars="150"/>
              <w:rPr>
                <w:rFonts w:hint="eastAsia" w:ascii="Arial" w:hAnsi="Arial" w:cs="Arial" w:eastAsiaTheme="minorEastAsia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sz w:val="18"/>
                <w:lang w:eastAsia="zh-CN"/>
              </w:rPr>
              <w:t>非吸烟房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  <w:p>
            <w:pPr>
              <w:ind w:firstLine="180" w:firstLineChars="100"/>
              <w:rPr>
                <w:rFonts w:ascii="Arial" w:hAnsi="Arial" w:cs="Arial" w:eastAsiaTheme="minorEastAsia"/>
                <w:sz w:val="18"/>
                <w:u w:val="single"/>
                <w:lang w:eastAsia="zh-CN"/>
              </w:rPr>
            </w:pPr>
          </w:p>
          <w:p>
            <w:pPr>
              <w:ind w:firstLine="180" w:firstLineChars="100"/>
              <w:rPr>
                <w:rFonts w:ascii="Arial" w:hAnsi="Arial" w:cs="Arial" w:eastAsiaTheme="minorEastAsia"/>
                <w:sz w:val="18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34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6"/>
              <w:shd w:val="clear" w:color="auto" w:fill="FFFFFF"/>
              <w:spacing w:before="0" w:beforeAutospacing="0" w:after="30" w:afterAutospacing="0" w:line="315" w:lineRule="atLeast"/>
              <w:rPr>
                <w:rFonts w:ascii="Arial" w:hAnsi="Arial" w:cs="Arial"/>
                <w:color w:val="2A2B2E"/>
                <w:sz w:val="18"/>
                <w:szCs w:val="18"/>
              </w:rPr>
            </w:pPr>
            <w:r>
              <w:rPr>
                <w:rFonts w:hint="eastAsia" w:ascii="Arial Black" w:hAnsi="Arial Black" w:eastAsia="PMingLiU" w:cs="Arial Black"/>
                <w:color w:val="000000"/>
                <w:sz w:val="20"/>
                <w:szCs w:val="24"/>
                <w:lang w:val="en-US" w:eastAsia="en-US" w:bidi="ar-SA"/>
              </w:rPr>
              <w:t xml:space="preserve">Other requirements </w:t>
            </w:r>
            <w:r>
              <w:rPr>
                <w:rFonts w:hint="eastAsia" w:ascii="Arial Black" w:hAnsi="Arial Black" w:eastAsia="PMingLiU" w:cs="Arial Black"/>
                <w:color w:val="000000"/>
                <w:sz w:val="20"/>
                <w:szCs w:val="24"/>
                <w:lang w:val="en-US" w:eastAsia="zh-CN" w:bidi="ar-SA"/>
              </w:rPr>
              <w:t>_</w:t>
            </w:r>
            <w:r>
              <w:rPr>
                <w:rFonts w:hint="eastAsia" w:ascii="Arial" w:hAnsi="Arial" w:cs="Arial" w:eastAsiaTheme="minorEastAsia"/>
                <w:sz w:val="18"/>
              </w:rPr>
              <w:t>____________________________________________</w:t>
            </w:r>
          </w:p>
          <w:p>
            <w:pPr>
              <w:rPr>
                <w:rFonts w:ascii="Arial" w:hAnsi="Arial" w:cs="Arial"/>
                <w:b/>
                <w:sz w:val="18"/>
              </w:rPr>
            </w:pPr>
          </w:p>
          <w:p>
            <w:pPr>
              <w:rPr>
                <w:rFonts w:ascii="Arial" w:hAnsi="Arial" w:cs="Arial"/>
                <w:b/>
                <w:sz w:val="18"/>
              </w:rPr>
            </w:pPr>
          </w:p>
          <w:p>
            <w:pPr>
              <w:rPr>
                <w:rFonts w:ascii="Arial" w:hAnsi="Arial" w:cs="Arial" w:eastAsiaTheme="minorEastAsia"/>
                <w:b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>Remarks</w:t>
            </w:r>
            <w:r>
              <w:rPr>
                <w:rFonts w:hint="eastAsia" w:ascii="Arial" w:hAnsi="Arial" w:cs="Arial" w:eastAsiaTheme="minorEastAsia"/>
                <w:b/>
                <w:sz w:val="18"/>
                <w:lang w:eastAsia="zh-CN"/>
              </w:rPr>
              <w:t>备注</w:t>
            </w:r>
          </w:p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lang w:eastAsia="zh-TW"/>
              </w:rPr>
              <w:t xml:space="preserve">All rates </w:t>
            </w: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>quoted are inclusive 10% service charge and 6% tax.</w:t>
            </w:r>
          </w:p>
          <w:p>
            <w:pPr>
              <w:tabs>
                <w:tab w:val="left" w:pos="240"/>
              </w:tabs>
              <w:spacing w:before="60"/>
              <w:ind w:firstLine="270" w:firstLineChars="150"/>
              <w:rPr>
                <w:rFonts w:ascii="Arial" w:hAnsi="Arial" w:cs="Arial"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lang w:eastAsia="zh-CN"/>
              </w:rPr>
              <w:t>所有价格均已包含</w:t>
            </w:r>
            <w:r>
              <w:rPr>
                <w:rFonts w:ascii="Arial" w:hAnsi="Arial" w:eastAsia="宋体" w:cs="Arial"/>
                <w:sz w:val="18"/>
                <w:lang w:eastAsia="zh-CN"/>
              </w:rPr>
              <w:t>10%</w:t>
            </w:r>
            <w:r>
              <w:rPr>
                <w:rFonts w:hint="eastAsia" w:ascii="Arial" w:hAnsi="Arial" w:eastAsia="宋体" w:cs="Arial"/>
                <w:sz w:val="18"/>
                <w:lang w:eastAsia="zh-CN"/>
              </w:rPr>
              <w:t>服务费</w:t>
            </w:r>
            <w:r>
              <w:rPr>
                <w:rFonts w:ascii="Arial" w:hAnsi="Arial" w:eastAsia="宋体" w:cs="Arial"/>
                <w:sz w:val="18"/>
                <w:lang w:eastAsia="zh-CN"/>
              </w:rPr>
              <w:t>和</w:t>
            </w:r>
            <w:r>
              <w:rPr>
                <w:rFonts w:hint="eastAsia" w:ascii="Arial" w:hAnsi="Arial" w:eastAsia="宋体" w:cs="Arial"/>
                <w:sz w:val="18"/>
                <w:lang w:eastAsia="zh-CN"/>
              </w:rPr>
              <w:t>6</w:t>
            </w:r>
            <w:r>
              <w:rPr>
                <w:rFonts w:ascii="Arial" w:hAnsi="Arial" w:eastAsia="宋体" w:cs="Arial"/>
                <w:sz w:val="18"/>
                <w:lang w:eastAsia="zh-CN"/>
              </w:rPr>
              <w:t>%税费</w:t>
            </w:r>
            <w:r>
              <w:rPr>
                <w:rFonts w:hint="eastAsia" w:ascii="Arial" w:hAnsi="Arial" w:eastAsia="宋体" w:cs="Arial"/>
                <w:sz w:val="1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>Preferences indicated are not on guaranteed basis but subject to availability.</w:t>
            </w:r>
          </w:p>
          <w:p>
            <w:pPr>
              <w:tabs>
                <w:tab w:val="left" w:pos="240"/>
              </w:tabs>
              <w:spacing w:before="60"/>
              <w:ind w:firstLine="270" w:firstLineChars="150"/>
              <w:rPr>
                <w:rFonts w:hint="eastAsia" w:ascii="Arial" w:hAnsi="Arial" w:eastAsia="宋体" w:cs="Arial"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lang w:eastAsia="zh-CN"/>
              </w:rPr>
              <w:t>客人特殊需求视酒店实际情况而定，不能作为担保。</w:t>
            </w:r>
          </w:p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 xml:space="preserve">Please send your reservation form to </w:t>
            </w:r>
            <w:r>
              <w:rPr>
                <w:rFonts w:hint="eastAsia" w:ascii="Arial" w:hAnsi="Arial" w:eastAsia="宋体" w:cs="Arial"/>
                <w:b/>
                <w:bCs/>
                <w:color w:val="0000FF"/>
                <w:sz w:val="18"/>
                <w:lang w:eastAsia="zh-CN"/>
              </w:rPr>
              <w:fldChar w:fldCharType="begin"/>
            </w:r>
            <w:r>
              <w:rPr>
                <w:rFonts w:hint="eastAsia" w:ascii="Arial" w:hAnsi="Arial" w:eastAsia="宋体" w:cs="Arial"/>
                <w:b/>
                <w:bCs/>
                <w:color w:val="0000FF"/>
                <w:sz w:val="18"/>
                <w:lang w:eastAsia="zh-CN"/>
              </w:rPr>
              <w:instrText xml:space="preserve"> HYPERLINK "mailto:roomreservation@jinsailhotels.com" </w:instrText>
            </w:r>
            <w:r>
              <w:rPr>
                <w:rFonts w:hint="eastAsia" w:ascii="Arial" w:hAnsi="Arial" w:eastAsia="宋体" w:cs="Arial"/>
                <w:b/>
                <w:bCs/>
                <w:color w:val="0000FF"/>
                <w:sz w:val="18"/>
                <w:lang w:eastAsia="zh-CN"/>
              </w:rPr>
              <w:fldChar w:fldCharType="separate"/>
            </w:r>
            <w:r>
              <w:rPr>
                <w:rFonts w:hint="eastAsia" w:ascii="Arial" w:hAnsi="Arial" w:eastAsia="宋体" w:cs="Arial"/>
                <w:b/>
                <w:bCs/>
                <w:color w:val="0000FF"/>
                <w:sz w:val="18"/>
                <w:lang w:eastAsia="zh-CN"/>
              </w:rPr>
              <w:t>roomreservation@jinsailhotels.com</w:t>
            </w:r>
            <w:r>
              <w:rPr>
                <w:rFonts w:hint="eastAsia" w:ascii="Arial" w:hAnsi="Arial" w:eastAsia="宋体" w:cs="Arial"/>
                <w:b/>
                <w:bCs/>
                <w:color w:val="0000FF"/>
                <w:sz w:val="18"/>
                <w:lang w:eastAsia="zh-CN"/>
              </w:rPr>
              <w:fldChar w:fldCharType="end"/>
            </w: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 xml:space="preserve"> </w:t>
            </w:r>
          </w:p>
          <w:p>
            <w:pPr>
              <w:rPr>
                <w:rFonts w:ascii="Arial" w:hAnsi="Arial" w:cs="Arial" w:eastAsiaTheme="minorEastAsia"/>
                <w:b/>
                <w:bCs/>
                <w:sz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034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Arial" w:hAnsi="Arial" w:cs="Arial" w:eastAsiaTheme="minorEastAsia"/>
                <w:b/>
                <w:bCs/>
                <w:sz w:val="18"/>
                <w:lang w:eastAsia="zh-CN"/>
              </w:rPr>
            </w:pPr>
            <w:r>
              <w:rPr>
                <w:rFonts w:hint="eastAsia" w:ascii="Arial Black" w:hAnsi="Arial Black" w:eastAsia="PMingLiU" w:cs="Arial Black"/>
                <w:color w:val="000000"/>
                <w:sz w:val="20"/>
                <w:szCs w:val="24"/>
                <w:lang w:val="en-US" w:eastAsia="en-US" w:bidi="ar-SA"/>
              </w:rPr>
              <w:t>TERMS AND CONDITIONS</w:t>
            </w: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val="en-US" w:eastAsia="zh-CN" w:bidi="ar-SA"/>
              </w:rPr>
              <w:t>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1034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>All reservation to be confirmed subject to availability at the time of booking.</w:t>
            </w:r>
          </w:p>
          <w:p>
            <w:pPr>
              <w:tabs>
                <w:tab w:val="left" w:pos="240"/>
              </w:tabs>
              <w:spacing w:before="60"/>
              <w:ind w:left="252"/>
              <w:jc w:val="both"/>
              <w:rPr>
                <w:rFonts w:ascii="Arial" w:hAnsi="Arial" w:eastAsia="宋体" w:cs="Arial"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lang w:eastAsia="zh-CN"/>
              </w:rPr>
              <w:t>酒店将在接到预订信息后确认可卖房型。</w:t>
            </w:r>
          </w:p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  <w:t>Check-in time is after 14:00hrs and check-out time is before 12:00hrs.  For any guests who would like immediate guaranteed access to their rooms prior to 14:00hrs check-in time, the room should be reserved from the previous evening.  This will incur an additional one-night accommodation charge.</w:t>
            </w:r>
          </w:p>
          <w:p>
            <w:pPr>
              <w:tabs>
                <w:tab w:val="left" w:pos="12"/>
              </w:tabs>
              <w:spacing w:before="60"/>
              <w:ind w:left="252"/>
              <w:jc w:val="both"/>
              <w:rPr>
                <w:rFonts w:ascii="Arial" w:hAnsi="Arial" w:eastAsia="宋体" w:cs="Arial"/>
                <w:sz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lang w:eastAsia="zh-CN"/>
              </w:rPr>
              <w:t>我们的入住时间为到达当天的下午2点后。我们会竭尽所能在下午2点前做好充分的准备。若您的客人可能会提早抵店，我们建议您为其预留前一天的房间，可享受以上特价。</w:t>
            </w:r>
          </w:p>
          <w:p>
            <w:pPr>
              <w:numPr>
                <w:ilvl w:val="0"/>
                <w:numId w:val="1"/>
              </w:numPr>
              <w:tabs>
                <w:tab w:val="left" w:pos="12"/>
                <w:tab w:val="clear" w:pos="648"/>
              </w:tabs>
              <w:spacing w:before="60"/>
              <w:ind w:left="252" w:hanging="240"/>
              <w:jc w:val="both"/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</w:pPr>
            <w:r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  <w:t>Our check-out time is 12</w:t>
            </w: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>:</w:t>
            </w:r>
            <w:r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  <w:t xml:space="preserve">00hr on the day of departure. Should your guests wish to check out after the normal check-out time, </w:t>
            </w: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>it will be charged additional</w:t>
            </w:r>
            <w:r>
              <w:rPr>
                <w:rFonts w:ascii="Arial" w:hAnsi="Arial" w:eastAsia="宋体" w:cs="Arial"/>
                <w:b/>
                <w:bCs/>
                <w:sz w:val="18"/>
                <w:lang w:eastAsia="zh-CN"/>
              </w:rPr>
              <w:t xml:space="preserve"> 50% of the room rate quoted</w:t>
            </w:r>
            <w:r>
              <w:rPr>
                <w:rFonts w:hint="eastAsia" w:ascii="Arial" w:hAnsi="Arial" w:eastAsia="宋体" w:cs="Arial"/>
                <w:b/>
                <w:bCs/>
                <w:sz w:val="18"/>
                <w:lang w:eastAsia="zh-CN"/>
              </w:rPr>
              <w:t xml:space="preserve"> if check-out before 6pm; full room rate will be charged if check-out after 6pm.  </w:t>
            </w:r>
          </w:p>
          <w:p>
            <w:pPr>
              <w:tabs>
                <w:tab w:val="left" w:pos="12"/>
              </w:tabs>
              <w:spacing w:before="60"/>
              <w:ind w:left="252"/>
              <w:jc w:val="both"/>
              <w:rPr>
                <w:rFonts w:ascii="Arial" w:hAnsi="Arial" w:eastAsia="宋体" w:cs="Arial"/>
                <w:sz w:val="18"/>
                <w:lang w:eastAsia="zh-CN"/>
              </w:rPr>
            </w:pPr>
            <w:r>
              <w:rPr>
                <w:rFonts w:ascii="Arial" w:hAnsi="Arial" w:eastAsia="宋体" w:cs="Arial"/>
                <w:sz w:val="18"/>
                <w:lang w:eastAsia="zh-CN"/>
              </w:rPr>
              <w:t>我们的离店时间为离店当天</w:t>
            </w:r>
            <w:r>
              <w:rPr>
                <w:rFonts w:hint="eastAsia" w:ascii="Arial" w:hAnsi="Arial" w:eastAsia="宋体" w:cs="Arial"/>
                <w:sz w:val="18"/>
                <w:lang w:eastAsia="zh-CN"/>
              </w:rPr>
              <w:t>中午</w:t>
            </w:r>
            <w:r>
              <w:rPr>
                <w:rFonts w:ascii="Arial" w:hAnsi="Arial" w:eastAsia="宋体" w:cs="Arial"/>
                <w:sz w:val="18"/>
                <w:lang w:eastAsia="zh-CN"/>
              </w:rPr>
              <w:t>的12点前。</w:t>
            </w:r>
            <w:r>
              <w:rPr>
                <w:rFonts w:hint="eastAsia" w:ascii="Arial" w:hAnsi="Arial" w:eastAsia="宋体" w:cs="Arial"/>
                <w:sz w:val="18"/>
                <w:lang w:eastAsia="zh-CN"/>
              </w:rPr>
              <w:t>若客人要求延迟退房至下午6点前，酒店会另收取50%的房费；如退房延迟至下午6点后，酒店会收取全天房费。</w:t>
            </w:r>
          </w:p>
        </w:tc>
      </w:tr>
    </w:tbl>
    <w:p>
      <w:pPr>
        <w:pStyle w:val="4"/>
        <w:tabs>
          <w:tab w:val="left" w:pos="378"/>
        </w:tabs>
        <w:rPr>
          <w:rFonts w:ascii="Arial" w:hAnsi="Arial" w:eastAsia="宋体" w:cs="Arial"/>
          <w:sz w:val="18"/>
          <w:szCs w:val="18"/>
          <w:lang w:eastAsia="zh-CN"/>
        </w:rPr>
      </w:pPr>
      <w:r>
        <w:rPr>
          <w:rFonts w:ascii="Arial" w:hAnsi="Arial" w:eastAsia="宋体" w:cs="Arial"/>
          <w:sz w:val="18"/>
          <w:szCs w:val="18"/>
          <w:lang w:eastAsia="zh-CN"/>
        </w:rPr>
        <w:tab/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en-US" w:bidi="ar-SA"/>
        </w:rPr>
        <w:t>For</w:t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zh-CN" w:bidi="ar-SA"/>
        </w:rPr>
        <w:t xml:space="preserve"> Hotel</w:t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en-US" w:bidi="ar-SA"/>
        </w:rPr>
        <w:t xml:space="preserve"> Use Onl</w:t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zh-CN" w:bidi="ar-SA"/>
        </w:rPr>
        <w:t>y</w:t>
      </w:r>
      <w:r>
        <w:rPr>
          <w:rFonts w:hint="eastAsia" w:ascii="Arial" w:hAnsi="Arial" w:eastAsia="宋体" w:cs="Arial"/>
          <w:sz w:val="18"/>
          <w:szCs w:val="18"/>
          <w:lang w:val="en-US" w:eastAsia="zh-CN"/>
        </w:rPr>
        <w:t>酒</w:t>
      </w:r>
      <w:r>
        <w:rPr>
          <w:rFonts w:hint="eastAsia" w:ascii="Arial" w:hAnsi="Arial" w:eastAsia="宋体" w:cs="Arial"/>
          <w:sz w:val="18"/>
          <w:szCs w:val="18"/>
          <w:lang w:eastAsia="zh-CN"/>
        </w:rPr>
        <w:t>店方</w:t>
      </w:r>
      <w:r>
        <w:rPr>
          <w:rFonts w:ascii="Arial" w:hAnsi="Arial" w:eastAsia="宋体" w:cs="Arial"/>
          <w:sz w:val="18"/>
          <w:szCs w:val="18"/>
          <w:lang w:eastAsia="zh-CN"/>
        </w:rPr>
        <w:t>回复</w:t>
      </w:r>
    </w:p>
    <w:p>
      <w:pPr>
        <w:rPr>
          <w:rFonts w:eastAsiaTheme="minorEastAsia"/>
          <w:lang w:eastAsia="zh-CN"/>
        </w:rPr>
      </w:pPr>
    </w:p>
    <w:p>
      <w:pPr>
        <w:tabs>
          <w:tab w:val="left" w:pos="360"/>
          <w:tab w:val="left" w:pos="4779"/>
        </w:tabs>
        <w:rPr>
          <w:rFonts w:ascii="Arial" w:hAnsi="Arial" w:cs="Arial" w:eastAsiaTheme="minorEastAsia"/>
          <w:b/>
          <w:sz w:val="18"/>
          <w:szCs w:val="18"/>
          <w:lang w:eastAsia="zh-CN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en-US" w:bidi="ar-SA"/>
        </w:rPr>
        <w:t>Confirmation Da</w:t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zh-CN" w:bidi="ar-SA"/>
        </w:rPr>
        <w:t xml:space="preserve">te </w:t>
      </w:r>
      <w:r>
        <w:rPr>
          <w:rFonts w:hint="eastAsia" w:ascii="Arial" w:hAnsi="Arial" w:eastAsia="宋体" w:cs="Arial"/>
          <w:b/>
          <w:bCs/>
          <w:sz w:val="18"/>
          <w:szCs w:val="18"/>
          <w:lang w:eastAsia="zh-CN"/>
        </w:rPr>
        <w:t>确认日期：</w:t>
      </w:r>
      <w:r>
        <w:rPr>
          <w:rFonts w:ascii="Arial" w:hAnsi="Arial" w:cs="Arial"/>
          <w:b/>
          <w:bCs/>
          <w:sz w:val="18"/>
          <w:szCs w:val="18"/>
        </w:rPr>
        <w:t>________________</w:t>
      </w:r>
      <w:r>
        <w:rPr>
          <w:rFonts w:hint="eastAsia" w:ascii="Arial" w:hAnsi="Arial" w:eastAsia="宋体" w:cs="Arial"/>
          <w:b/>
          <w:bCs/>
          <w:sz w:val="18"/>
          <w:szCs w:val="18"/>
          <w:lang w:eastAsia="zh-CN"/>
        </w:rPr>
        <w:tab/>
      </w:r>
      <w:r>
        <w:rPr>
          <w:rFonts w:ascii="Arial" w:hAnsi="Arial" w:eastAsia="宋体" w:cs="Arial"/>
          <w:b/>
          <w:bCs/>
          <w:sz w:val="18"/>
          <w:szCs w:val="18"/>
          <w:lang w:eastAsia="zh-CN"/>
        </w:rPr>
        <w:t xml:space="preserve">        </w:t>
      </w:r>
      <w:r>
        <w:rPr>
          <w:rFonts w:hint="eastAsia" w:ascii="Arial Black" w:hAnsi="Arial Black" w:eastAsia="PMingLiU" w:cs="Arial Black"/>
          <w:b w:val="0"/>
          <w:bCs w:val="0"/>
          <w:color w:val="000000"/>
          <w:sz w:val="20"/>
          <w:szCs w:val="24"/>
          <w:lang w:val="en-US" w:eastAsia="en-US" w:bidi="ar-SA"/>
        </w:rPr>
        <w:t>Confirmation No.</w:t>
      </w:r>
      <w:r>
        <w:rPr>
          <w:rFonts w:hint="eastAsia" w:ascii="Arial" w:hAnsi="Arial" w:cs="Arial" w:eastAsiaTheme="minorEastAsia"/>
          <w:b/>
          <w:sz w:val="18"/>
          <w:szCs w:val="18"/>
          <w:lang w:eastAsia="zh-CN"/>
        </w:rPr>
        <w:t>确认号：</w:t>
      </w:r>
      <w:r>
        <w:rPr>
          <w:rFonts w:ascii="Arial" w:hAnsi="Arial" w:cs="Arial"/>
          <w:b/>
          <w:sz w:val="18"/>
          <w:szCs w:val="18"/>
        </w:rPr>
        <w:t>____________________</w:t>
      </w:r>
    </w:p>
    <w:p>
      <w:pPr>
        <w:tabs>
          <w:tab w:val="left" w:pos="360"/>
          <w:tab w:val="left" w:pos="4779"/>
        </w:tabs>
        <w:rPr>
          <w:rFonts w:ascii="Arial" w:hAnsi="Arial" w:cs="Arial" w:eastAsiaTheme="minorEastAsia"/>
          <w:b/>
          <w:bCs/>
          <w:sz w:val="18"/>
          <w:szCs w:val="18"/>
          <w:lang w:eastAsia="zh-CN"/>
        </w:rPr>
      </w:pPr>
    </w:p>
    <w:sectPr>
      <w:footerReference r:id="rId3" w:type="default"/>
      <w:pgSz w:w="11909" w:h="16834"/>
      <w:pgMar w:top="360" w:right="929" w:bottom="720" w:left="963" w:header="720" w:footer="40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10320"/>
        <w:tab w:val="clear" w:pos="8640"/>
      </w:tabs>
      <w:jc w:val="right"/>
      <w:rPr>
        <w:rFonts w:ascii="Arial" w:hAnsi="Arial" w:eastAsia="MingLiU" w:cs="Arial"/>
        <w:sz w:val="20"/>
        <w:lang w:eastAsia="zh-TW"/>
      </w:rPr>
    </w:pPr>
    <w:r>
      <w:rPr>
        <w:rFonts w:hint="eastAsia" w:ascii="Arial" w:hAnsi="Arial" w:eastAsia="MingLiU" w:cs="Arial"/>
        <w:sz w:val="16"/>
        <w:lang w:eastAsia="zh-TW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92B45"/>
    <w:multiLevelType w:val="multilevel"/>
    <w:tmpl w:val="60D92B45"/>
    <w:lvl w:ilvl="0" w:tentative="0">
      <w:start w:val="1"/>
      <w:numFmt w:val="bullet"/>
      <w:lvlText w:val=""/>
      <w:lvlJc w:val="left"/>
      <w:pPr>
        <w:tabs>
          <w:tab w:val="left" w:pos="648"/>
        </w:tabs>
        <w:ind w:left="64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trackedChanges"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zA2MTM0MjA0MbVQ0lEKTi0uzszPAykwrAUAd0t+nywAAAA="/>
    <w:docVar w:name="commondata" w:val="eyJoZGlkIjoiNGYxYTI2NjRjZDkzNGE5Y2Y5OGEzN2RiNDY2ZDkyNjEifQ=="/>
    <w:docVar w:name="varDocType" w:val="UBS"/>
  </w:docVars>
  <w:rsids>
    <w:rsidRoot w:val="00840A7B"/>
    <w:rsid w:val="000115F7"/>
    <w:rsid w:val="000237D5"/>
    <w:rsid w:val="00046B31"/>
    <w:rsid w:val="00047536"/>
    <w:rsid w:val="00056AF8"/>
    <w:rsid w:val="00067A6C"/>
    <w:rsid w:val="00071F33"/>
    <w:rsid w:val="00074343"/>
    <w:rsid w:val="00074D66"/>
    <w:rsid w:val="000833F8"/>
    <w:rsid w:val="000861F6"/>
    <w:rsid w:val="00091249"/>
    <w:rsid w:val="00094006"/>
    <w:rsid w:val="00097D36"/>
    <w:rsid w:val="000A1611"/>
    <w:rsid w:val="000A175E"/>
    <w:rsid w:val="000A4C25"/>
    <w:rsid w:val="000A6930"/>
    <w:rsid w:val="000A7847"/>
    <w:rsid w:val="000B2CB0"/>
    <w:rsid w:val="000D1B3C"/>
    <w:rsid w:val="000E1B04"/>
    <w:rsid w:val="000E1D2C"/>
    <w:rsid w:val="000E6DD6"/>
    <w:rsid w:val="000F3EEC"/>
    <w:rsid w:val="00101453"/>
    <w:rsid w:val="0010280C"/>
    <w:rsid w:val="00110B25"/>
    <w:rsid w:val="00122822"/>
    <w:rsid w:val="001233C5"/>
    <w:rsid w:val="00125E46"/>
    <w:rsid w:val="00130E67"/>
    <w:rsid w:val="00135004"/>
    <w:rsid w:val="001352B5"/>
    <w:rsid w:val="0015072E"/>
    <w:rsid w:val="00156C25"/>
    <w:rsid w:val="00160343"/>
    <w:rsid w:val="00170E72"/>
    <w:rsid w:val="00173E80"/>
    <w:rsid w:val="00176489"/>
    <w:rsid w:val="00186FC5"/>
    <w:rsid w:val="00190C84"/>
    <w:rsid w:val="001A645A"/>
    <w:rsid w:val="001D0B9B"/>
    <w:rsid w:val="001E1891"/>
    <w:rsid w:val="001F561E"/>
    <w:rsid w:val="00200889"/>
    <w:rsid w:val="0020133D"/>
    <w:rsid w:val="0021338F"/>
    <w:rsid w:val="002137A7"/>
    <w:rsid w:val="00224A70"/>
    <w:rsid w:val="00224FD2"/>
    <w:rsid w:val="00226FDB"/>
    <w:rsid w:val="00240020"/>
    <w:rsid w:val="00242D40"/>
    <w:rsid w:val="0024663F"/>
    <w:rsid w:val="00250CA4"/>
    <w:rsid w:val="00254D6E"/>
    <w:rsid w:val="00280867"/>
    <w:rsid w:val="00280BED"/>
    <w:rsid w:val="00295577"/>
    <w:rsid w:val="002B6D2D"/>
    <w:rsid w:val="002C420A"/>
    <w:rsid w:val="002C6EED"/>
    <w:rsid w:val="002D3182"/>
    <w:rsid w:val="002D7ED6"/>
    <w:rsid w:val="002E3554"/>
    <w:rsid w:val="002E7B70"/>
    <w:rsid w:val="002E7E0B"/>
    <w:rsid w:val="002F0DB9"/>
    <w:rsid w:val="002F2D71"/>
    <w:rsid w:val="002F3A11"/>
    <w:rsid w:val="002F68F1"/>
    <w:rsid w:val="0030778D"/>
    <w:rsid w:val="00337A0A"/>
    <w:rsid w:val="00340383"/>
    <w:rsid w:val="00340F13"/>
    <w:rsid w:val="003441F4"/>
    <w:rsid w:val="00344835"/>
    <w:rsid w:val="003566C9"/>
    <w:rsid w:val="00356803"/>
    <w:rsid w:val="003615DD"/>
    <w:rsid w:val="00362457"/>
    <w:rsid w:val="0036565B"/>
    <w:rsid w:val="00370210"/>
    <w:rsid w:val="00372573"/>
    <w:rsid w:val="0038585C"/>
    <w:rsid w:val="003A5D7F"/>
    <w:rsid w:val="003B016E"/>
    <w:rsid w:val="003B0DBD"/>
    <w:rsid w:val="003B6BB2"/>
    <w:rsid w:val="003B735F"/>
    <w:rsid w:val="003C2DD8"/>
    <w:rsid w:val="003C5BB1"/>
    <w:rsid w:val="003D7846"/>
    <w:rsid w:val="003F5C54"/>
    <w:rsid w:val="00407BC5"/>
    <w:rsid w:val="00407D4C"/>
    <w:rsid w:val="00413D43"/>
    <w:rsid w:val="0041700F"/>
    <w:rsid w:val="00421965"/>
    <w:rsid w:val="00423C5A"/>
    <w:rsid w:val="0042661B"/>
    <w:rsid w:val="00426B24"/>
    <w:rsid w:val="00434644"/>
    <w:rsid w:val="00457170"/>
    <w:rsid w:val="00462165"/>
    <w:rsid w:val="00462BBF"/>
    <w:rsid w:val="00472E9C"/>
    <w:rsid w:val="00473614"/>
    <w:rsid w:val="00473BD3"/>
    <w:rsid w:val="0047416E"/>
    <w:rsid w:val="00476BBD"/>
    <w:rsid w:val="0048276B"/>
    <w:rsid w:val="0049002E"/>
    <w:rsid w:val="00490168"/>
    <w:rsid w:val="00493297"/>
    <w:rsid w:val="00493B1F"/>
    <w:rsid w:val="00494595"/>
    <w:rsid w:val="004A029D"/>
    <w:rsid w:val="004A1202"/>
    <w:rsid w:val="004B0B78"/>
    <w:rsid w:val="004B1273"/>
    <w:rsid w:val="004C1DB1"/>
    <w:rsid w:val="004D7C16"/>
    <w:rsid w:val="004E11C9"/>
    <w:rsid w:val="004E5DB1"/>
    <w:rsid w:val="004F1F50"/>
    <w:rsid w:val="004F43B5"/>
    <w:rsid w:val="00502F32"/>
    <w:rsid w:val="00503727"/>
    <w:rsid w:val="00504361"/>
    <w:rsid w:val="00515253"/>
    <w:rsid w:val="00526D28"/>
    <w:rsid w:val="00531D05"/>
    <w:rsid w:val="00532BE0"/>
    <w:rsid w:val="005552E1"/>
    <w:rsid w:val="00561E49"/>
    <w:rsid w:val="00566518"/>
    <w:rsid w:val="00574681"/>
    <w:rsid w:val="00577461"/>
    <w:rsid w:val="005814F3"/>
    <w:rsid w:val="00597265"/>
    <w:rsid w:val="00597576"/>
    <w:rsid w:val="005A7071"/>
    <w:rsid w:val="005C7E67"/>
    <w:rsid w:val="005D6357"/>
    <w:rsid w:val="005E1A10"/>
    <w:rsid w:val="005E20C2"/>
    <w:rsid w:val="005E3B80"/>
    <w:rsid w:val="00601051"/>
    <w:rsid w:val="00606367"/>
    <w:rsid w:val="00622F48"/>
    <w:rsid w:val="00623A71"/>
    <w:rsid w:val="006245EA"/>
    <w:rsid w:val="00625E3E"/>
    <w:rsid w:val="006279B4"/>
    <w:rsid w:val="0063152D"/>
    <w:rsid w:val="006611EB"/>
    <w:rsid w:val="006715A4"/>
    <w:rsid w:val="00677B11"/>
    <w:rsid w:val="006A32AD"/>
    <w:rsid w:val="006B34A2"/>
    <w:rsid w:val="006B7F7B"/>
    <w:rsid w:val="006D2E93"/>
    <w:rsid w:val="006E0B09"/>
    <w:rsid w:val="006F2450"/>
    <w:rsid w:val="006F316B"/>
    <w:rsid w:val="00700304"/>
    <w:rsid w:val="0070627A"/>
    <w:rsid w:val="00706C05"/>
    <w:rsid w:val="007208C9"/>
    <w:rsid w:val="00734D90"/>
    <w:rsid w:val="00735BFF"/>
    <w:rsid w:val="00746683"/>
    <w:rsid w:val="00747252"/>
    <w:rsid w:val="0075046E"/>
    <w:rsid w:val="00752900"/>
    <w:rsid w:val="00755001"/>
    <w:rsid w:val="00772329"/>
    <w:rsid w:val="00782688"/>
    <w:rsid w:val="007966E5"/>
    <w:rsid w:val="007A07C9"/>
    <w:rsid w:val="007A1E6F"/>
    <w:rsid w:val="007D0DA3"/>
    <w:rsid w:val="007D619E"/>
    <w:rsid w:val="007E3B49"/>
    <w:rsid w:val="007E5737"/>
    <w:rsid w:val="007F10EC"/>
    <w:rsid w:val="0082687C"/>
    <w:rsid w:val="00831308"/>
    <w:rsid w:val="00832288"/>
    <w:rsid w:val="00832D57"/>
    <w:rsid w:val="00833513"/>
    <w:rsid w:val="00836CF6"/>
    <w:rsid w:val="00840A7B"/>
    <w:rsid w:val="0086490D"/>
    <w:rsid w:val="00882C40"/>
    <w:rsid w:val="00886A2C"/>
    <w:rsid w:val="0088720B"/>
    <w:rsid w:val="008912E3"/>
    <w:rsid w:val="008A50DA"/>
    <w:rsid w:val="008B650F"/>
    <w:rsid w:val="008B658D"/>
    <w:rsid w:val="008C0FE9"/>
    <w:rsid w:val="008C623D"/>
    <w:rsid w:val="008D2B09"/>
    <w:rsid w:val="008D3482"/>
    <w:rsid w:val="008D3815"/>
    <w:rsid w:val="008E75B4"/>
    <w:rsid w:val="00906EE2"/>
    <w:rsid w:val="00912099"/>
    <w:rsid w:val="0091642A"/>
    <w:rsid w:val="00917452"/>
    <w:rsid w:val="00926DFC"/>
    <w:rsid w:val="00936FA3"/>
    <w:rsid w:val="00941EAE"/>
    <w:rsid w:val="009448B0"/>
    <w:rsid w:val="00963066"/>
    <w:rsid w:val="00971564"/>
    <w:rsid w:val="009749F4"/>
    <w:rsid w:val="00986224"/>
    <w:rsid w:val="00987ED3"/>
    <w:rsid w:val="00997C81"/>
    <w:rsid w:val="00997CF7"/>
    <w:rsid w:val="009A4D91"/>
    <w:rsid w:val="009C0732"/>
    <w:rsid w:val="009D1554"/>
    <w:rsid w:val="009D4D76"/>
    <w:rsid w:val="009E0542"/>
    <w:rsid w:val="009E5B02"/>
    <w:rsid w:val="009F5322"/>
    <w:rsid w:val="009F721D"/>
    <w:rsid w:val="00A06FC0"/>
    <w:rsid w:val="00A22970"/>
    <w:rsid w:val="00A23B04"/>
    <w:rsid w:val="00A26A4E"/>
    <w:rsid w:val="00A31555"/>
    <w:rsid w:val="00A44CAC"/>
    <w:rsid w:val="00A45E27"/>
    <w:rsid w:val="00A50BE6"/>
    <w:rsid w:val="00A54E41"/>
    <w:rsid w:val="00A81805"/>
    <w:rsid w:val="00A90751"/>
    <w:rsid w:val="00A90901"/>
    <w:rsid w:val="00A90A3D"/>
    <w:rsid w:val="00A90D39"/>
    <w:rsid w:val="00A93A65"/>
    <w:rsid w:val="00AA0D19"/>
    <w:rsid w:val="00AB202C"/>
    <w:rsid w:val="00AB7508"/>
    <w:rsid w:val="00AC430E"/>
    <w:rsid w:val="00AC5CF8"/>
    <w:rsid w:val="00AC6C8E"/>
    <w:rsid w:val="00AD1A1A"/>
    <w:rsid w:val="00AD5572"/>
    <w:rsid w:val="00AD7E0D"/>
    <w:rsid w:val="00AE1B7E"/>
    <w:rsid w:val="00B2121B"/>
    <w:rsid w:val="00B21DAE"/>
    <w:rsid w:val="00B36844"/>
    <w:rsid w:val="00B407C4"/>
    <w:rsid w:val="00B43EF2"/>
    <w:rsid w:val="00B46FC7"/>
    <w:rsid w:val="00B5357C"/>
    <w:rsid w:val="00B54F88"/>
    <w:rsid w:val="00B5691B"/>
    <w:rsid w:val="00B62748"/>
    <w:rsid w:val="00B65EEB"/>
    <w:rsid w:val="00B727D8"/>
    <w:rsid w:val="00B80E05"/>
    <w:rsid w:val="00B861F4"/>
    <w:rsid w:val="00BA4FF5"/>
    <w:rsid w:val="00BA6170"/>
    <w:rsid w:val="00BB795C"/>
    <w:rsid w:val="00BC5F32"/>
    <w:rsid w:val="00BD69BC"/>
    <w:rsid w:val="00BE107D"/>
    <w:rsid w:val="00BE7F30"/>
    <w:rsid w:val="00BF3E03"/>
    <w:rsid w:val="00BF4E03"/>
    <w:rsid w:val="00C04601"/>
    <w:rsid w:val="00C058AB"/>
    <w:rsid w:val="00C06C97"/>
    <w:rsid w:val="00C560BA"/>
    <w:rsid w:val="00C633DD"/>
    <w:rsid w:val="00C803C2"/>
    <w:rsid w:val="00C8166B"/>
    <w:rsid w:val="00C86F7C"/>
    <w:rsid w:val="00C913A1"/>
    <w:rsid w:val="00C91E61"/>
    <w:rsid w:val="00C921D4"/>
    <w:rsid w:val="00C96386"/>
    <w:rsid w:val="00CA45DF"/>
    <w:rsid w:val="00CC230B"/>
    <w:rsid w:val="00CD35F2"/>
    <w:rsid w:val="00CD76BA"/>
    <w:rsid w:val="00CE0CD9"/>
    <w:rsid w:val="00CE1B3B"/>
    <w:rsid w:val="00CE2E15"/>
    <w:rsid w:val="00CE32B0"/>
    <w:rsid w:val="00CE4ECB"/>
    <w:rsid w:val="00CE5182"/>
    <w:rsid w:val="00CF25E1"/>
    <w:rsid w:val="00CF7842"/>
    <w:rsid w:val="00D102B5"/>
    <w:rsid w:val="00D55E65"/>
    <w:rsid w:val="00D57588"/>
    <w:rsid w:val="00D64964"/>
    <w:rsid w:val="00D73FC3"/>
    <w:rsid w:val="00D8342C"/>
    <w:rsid w:val="00DA397C"/>
    <w:rsid w:val="00DB3F2D"/>
    <w:rsid w:val="00DC50A9"/>
    <w:rsid w:val="00DC6035"/>
    <w:rsid w:val="00DC6E5D"/>
    <w:rsid w:val="00DE28BE"/>
    <w:rsid w:val="00DE45CE"/>
    <w:rsid w:val="00DE4968"/>
    <w:rsid w:val="00DE5B7B"/>
    <w:rsid w:val="00DF144D"/>
    <w:rsid w:val="00DF5962"/>
    <w:rsid w:val="00E00C1D"/>
    <w:rsid w:val="00E062F3"/>
    <w:rsid w:val="00E345D5"/>
    <w:rsid w:val="00E37D8F"/>
    <w:rsid w:val="00E410D0"/>
    <w:rsid w:val="00E46952"/>
    <w:rsid w:val="00E6172B"/>
    <w:rsid w:val="00E7223D"/>
    <w:rsid w:val="00E807F8"/>
    <w:rsid w:val="00E9421A"/>
    <w:rsid w:val="00E97463"/>
    <w:rsid w:val="00EB4616"/>
    <w:rsid w:val="00ED0CE7"/>
    <w:rsid w:val="00F1259B"/>
    <w:rsid w:val="00F1778E"/>
    <w:rsid w:val="00F22074"/>
    <w:rsid w:val="00F338CE"/>
    <w:rsid w:val="00F4446C"/>
    <w:rsid w:val="00F4604A"/>
    <w:rsid w:val="00F51ED6"/>
    <w:rsid w:val="00F57282"/>
    <w:rsid w:val="00F61594"/>
    <w:rsid w:val="00F61C19"/>
    <w:rsid w:val="00F62742"/>
    <w:rsid w:val="00F65DB0"/>
    <w:rsid w:val="00F83476"/>
    <w:rsid w:val="00FB350A"/>
    <w:rsid w:val="00FC3F38"/>
    <w:rsid w:val="00FE0B03"/>
    <w:rsid w:val="00FE6C18"/>
    <w:rsid w:val="00FF1794"/>
    <w:rsid w:val="039B791C"/>
    <w:rsid w:val="058268A4"/>
    <w:rsid w:val="092B34F0"/>
    <w:rsid w:val="0B3348DE"/>
    <w:rsid w:val="0B786794"/>
    <w:rsid w:val="0D0E40A4"/>
    <w:rsid w:val="20A83220"/>
    <w:rsid w:val="21E311F0"/>
    <w:rsid w:val="2B255B99"/>
    <w:rsid w:val="322070BA"/>
    <w:rsid w:val="3A296D28"/>
    <w:rsid w:val="3B6C3901"/>
    <w:rsid w:val="42D27AD7"/>
    <w:rsid w:val="44A616A1"/>
    <w:rsid w:val="4FDC7123"/>
    <w:rsid w:val="542B571F"/>
    <w:rsid w:val="69B63885"/>
    <w:rsid w:val="749D7B1B"/>
    <w:rsid w:val="75C3122F"/>
    <w:rsid w:val="7C1C3A1B"/>
    <w:rsid w:val="7D5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PMingLiU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rFonts w:ascii="Arial" w:hAnsi="Arial" w:cs="Arial"/>
      <w:b/>
      <w:bCs/>
      <w:sz w:val="20"/>
    </w:rPr>
  </w:style>
  <w:style w:type="paragraph" w:styleId="3">
    <w:name w:val="heading 2"/>
    <w:basedOn w:val="1"/>
    <w:next w:val="1"/>
    <w:autoRedefine/>
    <w:qFormat/>
    <w:uiPriority w:val="0"/>
    <w:pPr>
      <w:keepNext/>
      <w:outlineLvl w:val="1"/>
    </w:pPr>
    <w:rPr>
      <w:rFonts w:ascii="Arial" w:hAnsi="Arial" w:cs="Arial"/>
      <w:b/>
      <w:bCs/>
      <w:sz w:val="22"/>
    </w:rPr>
  </w:style>
  <w:style w:type="paragraph" w:styleId="4">
    <w:name w:val="heading 3"/>
    <w:basedOn w:val="1"/>
    <w:next w:val="1"/>
    <w:autoRedefine/>
    <w:qFormat/>
    <w:uiPriority w:val="0"/>
    <w:pPr>
      <w:keepNext/>
      <w:outlineLvl w:val="2"/>
    </w:pPr>
    <w:rPr>
      <w:b/>
      <w:bCs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tabs>
        <w:tab w:val="left" w:pos="755"/>
      </w:tabs>
    </w:pPr>
    <w:rPr>
      <w:rFonts w:ascii="Arial" w:hAnsi="Arial" w:cs="Arial"/>
      <w:sz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autoRedefine/>
    <w:semiHidden/>
    <w:qFormat/>
    <w:uiPriority w:val="0"/>
    <w:rPr>
      <w:sz w:val="16"/>
      <w:szCs w:val="16"/>
    </w:rPr>
  </w:style>
  <w:style w:type="paragraph" w:styleId="8">
    <w:name w:val="footer"/>
    <w:basedOn w:val="1"/>
    <w:autoRedefine/>
    <w:qFormat/>
    <w:uiPriority w:val="0"/>
    <w:pPr>
      <w:tabs>
        <w:tab w:val="center" w:pos="4320"/>
        <w:tab w:val="right" w:pos="8640"/>
      </w:tabs>
    </w:pPr>
  </w:style>
  <w:style w:type="paragraph" w:styleId="9">
    <w:name w:val="header"/>
    <w:basedOn w:val="1"/>
    <w:autoRedefine/>
    <w:qFormat/>
    <w:uiPriority w:val="0"/>
    <w:pPr>
      <w:tabs>
        <w:tab w:val="center" w:pos="4320"/>
        <w:tab w:val="right" w:pos="8640"/>
      </w:tabs>
    </w:pPr>
  </w:style>
  <w:style w:type="character" w:styleId="12">
    <w:name w:val="FollowedHyperlink"/>
    <w:autoRedefine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6">
    <w:name w:val="src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anet%20Tsang\GHHK\GHHK%20Reservation%20Template\RSVN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RSVNFORM</Template>
  <Company>Grand Hyatt Hong Kong</Company>
  <Pages>2</Pages>
  <Words>668</Words>
  <Characters>1909</Characters>
  <Lines>19</Lines>
  <Paragraphs>5</Paragraphs>
  <TotalTime>11</TotalTime>
  <ScaleCrop>false</ScaleCrop>
  <LinksUpToDate>false</LinksUpToDate>
  <CharactersWithSpaces>2196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2024-01-10T02:53:00Z</dcterms:created>
  <dc:creator>smjanett</dc:creator>
  <cp:lastModifiedBy>芳芳</cp:lastModifiedBy>
  <cp:lastPrinted>2011-08-24T06:53:00Z</cp:lastPrinted>
  <dcterms:modified xsi:type="dcterms:W3CDTF">2024-02-19T07:02:14Z</dcterms:modified>
  <dc:title>Electronic Reservation Form (FIT)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86AB410F4EAC435885F106A4C80A22D6_13</vt:lpwstr>
  </property>
</Properties>
</file>